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62B4" w14:textId="514454ED" w:rsidR="003F398B" w:rsidRPr="006E79C2" w:rsidRDefault="00171505" w:rsidP="00171505">
      <w:pPr>
        <w:jc w:val="center"/>
        <w:rPr>
          <w:b/>
          <w:bCs/>
          <w:sz w:val="32"/>
          <w:szCs w:val="32"/>
        </w:rPr>
      </w:pPr>
      <w:r w:rsidRPr="006E79C2">
        <w:rPr>
          <w:b/>
          <w:bCs/>
          <w:sz w:val="32"/>
          <w:szCs w:val="32"/>
        </w:rPr>
        <w:t>Demande de stage</w:t>
      </w:r>
    </w:p>
    <w:p w14:paraId="177C7761" w14:textId="7E9F13F2" w:rsidR="00D761EF" w:rsidRPr="006E79C2" w:rsidRDefault="00D761EF" w:rsidP="00D761EF">
      <w:pPr>
        <w:jc w:val="center"/>
        <w:rPr>
          <w:b/>
          <w:bCs/>
          <w:sz w:val="24"/>
          <w:szCs w:val="24"/>
        </w:rPr>
      </w:pPr>
      <w:r w:rsidRPr="006E79C2">
        <w:rPr>
          <w:b/>
          <w:bCs/>
          <w:sz w:val="24"/>
          <w:szCs w:val="24"/>
        </w:rPr>
        <w:t xml:space="preserve">Classe de CAPA </w:t>
      </w:r>
      <w:r w:rsidR="002414DC" w:rsidRPr="006E79C2">
        <w:rPr>
          <w:b/>
          <w:bCs/>
          <w:sz w:val="24"/>
          <w:szCs w:val="24"/>
        </w:rPr>
        <w:t>2ème</w:t>
      </w:r>
      <w:r w:rsidRPr="006E79C2">
        <w:rPr>
          <w:b/>
          <w:bCs/>
          <w:sz w:val="24"/>
          <w:szCs w:val="24"/>
        </w:rPr>
        <w:t xml:space="preserve"> année Services aux Personnes et Vente en Espace Rural</w:t>
      </w:r>
    </w:p>
    <w:p w14:paraId="58D6458D" w14:textId="63521FF8" w:rsidR="00D761EF" w:rsidRPr="006E79C2" w:rsidRDefault="00D761EF" w:rsidP="002414DC">
      <w:pPr>
        <w:jc w:val="center"/>
        <w:rPr>
          <w:b/>
          <w:bCs/>
          <w:sz w:val="24"/>
          <w:szCs w:val="24"/>
        </w:rPr>
      </w:pPr>
      <w:r w:rsidRPr="006E79C2">
        <w:rPr>
          <w:b/>
          <w:bCs/>
          <w:sz w:val="24"/>
          <w:szCs w:val="24"/>
        </w:rPr>
        <w:t xml:space="preserve">Stage 1 </w:t>
      </w:r>
      <w:r w:rsidR="002414DC" w:rsidRPr="006E79C2">
        <w:rPr>
          <w:rFonts w:cs="Calibri"/>
          <w:b/>
          <w:sz w:val="24"/>
          <w:szCs w:val="24"/>
        </w:rPr>
        <w:t>« Confort des Personnes »</w:t>
      </w:r>
    </w:p>
    <w:p w14:paraId="34A3A342" w14:textId="4DD18BB7" w:rsidR="002414DC" w:rsidRPr="006E79C2" w:rsidRDefault="002414DC" w:rsidP="0024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E79C2">
        <w:rPr>
          <w:b/>
          <w:bCs/>
          <w:szCs w:val="20"/>
        </w:rPr>
        <w:t xml:space="preserve">Du </w:t>
      </w:r>
      <w:r w:rsidR="006E79C2" w:rsidRPr="006E79C2">
        <w:rPr>
          <w:b/>
          <w:bCs/>
          <w:szCs w:val="20"/>
        </w:rPr>
        <w:t>04</w:t>
      </w:r>
      <w:r w:rsidRPr="006E79C2">
        <w:rPr>
          <w:b/>
          <w:bCs/>
          <w:szCs w:val="20"/>
        </w:rPr>
        <w:t xml:space="preserve"> septembre au 0</w:t>
      </w:r>
      <w:r w:rsidR="006E79C2" w:rsidRPr="006E79C2">
        <w:rPr>
          <w:b/>
          <w:bCs/>
          <w:szCs w:val="20"/>
        </w:rPr>
        <w:t>9</w:t>
      </w:r>
      <w:r w:rsidRPr="006E79C2">
        <w:rPr>
          <w:b/>
          <w:bCs/>
          <w:szCs w:val="20"/>
        </w:rPr>
        <w:t xml:space="preserve"> septembre 202</w:t>
      </w:r>
      <w:r w:rsidR="006E79C2" w:rsidRPr="006E79C2">
        <w:rPr>
          <w:b/>
          <w:bCs/>
          <w:szCs w:val="20"/>
        </w:rPr>
        <w:t>3</w:t>
      </w:r>
    </w:p>
    <w:p w14:paraId="04BADB32" w14:textId="4B4362E5" w:rsidR="002414DC" w:rsidRPr="006E79C2" w:rsidRDefault="002414DC" w:rsidP="0024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E79C2">
        <w:rPr>
          <w:b/>
          <w:bCs/>
          <w:szCs w:val="20"/>
        </w:rPr>
        <w:t>Du 1</w:t>
      </w:r>
      <w:r w:rsidR="006E79C2" w:rsidRPr="006E79C2">
        <w:rPr>
          <w:b/>
          <w:bCs/>
          <w:szCs w:val="20"/>
        </w:rPr>
        <w:t>1</w:t>
      </w:r>
      <w:r w:rsidRPr="006E79C2">
        <w:rPr>
          <w:b/>
          <w:bCs/>
          <w:szCs w:val="20"/>
        </w:rPr>
        <w:t xml:space="preserve"> septembre au 1</w:t>
      </w:r>
      <w:r w:rsidR="006E79C2" w:rsidRPr="006E79C2">
        <w:rPr>
          <w:b/>
          <w:bCs/>
          <w:szCs w:val="20"/>
        </w:rPr>
        <w:t>6</w:t>
      </w:r>
      <w:r w:rsidRPr="006E79C2">
        <w:rPr>
          <w:b/>
          <w:bCs/>
          <w:szCs w:val="20"/>
        </w:rPr>
        <w:t xml:space="preserve"> septembre 202</w:t>
      </w:r>
      <w:r w:rsidR="006E79C2" w:rsidRPr="006E79C2">
        <w:rPr>
          <w:b/>
          <w:bCs/>
          <w:szCs w:val="20"/>
        </w:rPr>
        <w:t>3</w:t>
      </w:r>
    </w:p>
    <w:p w14:paraId="0F77B3D5" w14:textId="36C91AE8" w:rsidR="002414DC" w:rsidRPr="006E79C2" w:rsidRDefault="002414DC" w:rsidP="0024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E79C2">
        <w:rPr>
          <w:b/>
          <w:bCs/>
          <w:szCs w:val="20"/>
        </w:rPr>
        <w:t>Du 2</w:t>
      </w:r>
      <w:r w:rsidR="006E79C2" w:rsidRPr="006E79C2">
        <w:rPr>
          <w:b/>
          <w:bCs/>
          <w:szCs w:val="20"/>
        </w:rPr>
        <w:t>5</w:t>
      </w:r>
      <w:r w:rsidRPr="006E79C2">
        <w:rPr>
          <w:b/>
          <w:bCs/>
          <w:szCs w:val="20"/>
        </w:rPr>
        <w:t xml:space="preserve"> septembre au </w:t>
      </w:r>
      <w:r w:rsidR="006E79C2" w:rsidRPr="006E79C2">
        <w:rPr>
          <w:b/>
          <w:bCs/>
          <w:szCs w:val="20"/>
        </w:rPr>
        <w:t>30</w:t>
      </w:r>
      <w:r w:rsidRPr="006E79C2">
        <w:rPr>
          <w:b/>
          <w:bCs/>
          <w:szCs w:val="20"/>
        </w:rPr>
        <w:t xml:space="preserve"> </w:t>
      </w:r>
      <w:r w:rsidR="006E79C2" w:rsidRPr="006E79C2">
        <w:rPr>
          <w:b/>
          <w:bCs/>
          <w:szCs w:val="20"/>
        </w:rPr>
        <w:t>septembre</w:t>
      </w:r>
      <w:r w:rsidRPr="006E79C2">
        <w:rPr>
          <w:b/>
          <w:bCs/>
          <w:szCs w:val="20"/>
        </w:rPr>
        <w:t xml:space="preserve"> 202</w:t>
      </w:r>
      <w:r w:rsidR="006E79C2" w:rsidRPr="006E79C2">
        <w:rPr>
          <w:b/>
          <w:bCs/>
          <w:szCs w:val="20"/>
        </w:rPr>
        <w:t>3</w:t>
      </w:r>
    </w:p>
    <w:p w14:paraId="7E3A9B5C" w14:textId="5F2E8313" w:rsidR="002414DC" w:rsidRPr="006E79C2" w:rsidRDefault="002414DC" w:rsidP="0024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E79C2">
        <w:rPr>
          <w:b/>
          <w:bCs/>
          <w:szCs w:val="20"/>
        </w:rPr>
        <w:t>Du</w:t>
      </w:r>
      <w:r w:rsidR="006E79C2" w:rsidRPr="006E79C2">
        <w:rPr>
          <w:b/>
          <w:bCs/>
          <w:szCs w:val="20"/>
        </w:rPr>
        <w:t xml:space="preserve"> 02</w:t>
      </w:r>
      <w:r w:rsidRPr="006E79C2">
        <w:rPr>
          <w:b/>
          <w:bCs/>
          <w:szCs w:val="20"/>
        </w:rPr>
        <w:t xml:space="preserve"> octobre au </w:t>
      </w:r>
      <w:r w:rsidR="006E79C2" w:rsidRPr="006E79C2">
        <w:rPr>
          <w:b/>
          <w:bCs/>
          <w:szCs w:val="20"/>
        </w:rPr>
        <w:t>07</w:t>
      </w:r>
      <w:r w:rsidRPr="006E79C2">
        <w:rPr>
          <w:b/>
          <w:bCs/>
          <w:szCs w:val="20"/>
        </w:rPr>
        <w:t xml:space="preserve"> octobre 202</w:t>
      </w:r>
      <w:r w:rsidR="006E79C2" w:rsidRPr="006E79C2">
        <w:rPr>
          <w:b/>
          <w:bCs/>
          <w:szCs w:val="20"/>
        </w:rPr>
        <w:t>3</w:t>
      </w:r>
    </w:p>
    <w:p w14:paraId="29672656" w14:textId="2CCBBE0F" w:rsidR="002414DC" w:rsidRPr="006E79C2" w:rsidRDefault="002414DC" w:rsidP="0024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E79C2">
        <w:rPr>
          <w:b/>
          <w:bCs/>
          <w:szCs w:val="20"/>
        </w:rPr>
        <w:t xml:space="preserve">Du </w:t>
      </w:r>
      <w:r w:rsidR="006E79C2" w:rsidRPr="006E79C2">
        <w:rPr>
          <w:b/>
          <w:bCs/>
          <w:szCs w:val="20"/>
        </w:rPr>
        <w:t>16</w:t>
      </w:r>
      <w:r w:rsidRPr="006E79C2">
        <w:rPr>
          <w:b/>
          <w:bCs/>
          <w:szCs w:val="20"/>
        </w:rPr>
        <w:t xml:space="preserve"> octobre au 2</w:t>
      </w:r>
      <w:r w:rsidR="006E79C2" w:rsidRPr="006E79C2">
        <w:rPr>
          <w:b/>
          <w:bCs/>
          <w:szCs w:val="20"/>
        </w:rPr>
        <w:t>1</w:t>
      </w:r>
      <w:r w:rsidRPr="006E79C2">
        <w:rPr>
          <w:b/>
          <w:bCs/>
          <w:szCs w:val="20"/>
        </w:rPr>
        <w:t xml:space="preserve"> octobre 202</w:t>
      </w:r>
      <w:r w:rsidR="006E79C2" w:rsidRPr="006E79C2">
        <w:rPr>
          <w:b/>
          <w:bCs/>
          <w:szCs w:val="20"/>
        </w:rPr>
        <w:t>3</w:t>
      </w:r>
    </w:p>
    <w:p w14:paraId="6CEE2025" w14:textId="04BC5741" w:rsidR="00171505" w:rsidRPr="006E79C2" w:rsidRDefault="002414DC" w:rsidP="0024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E79C2">
        <w:rPr>
          <w:b/>
          <w:bCs/>
          <w:szCs w:val="20"/>
        </w:rPr>
        <w:t xml:space="preserve">Du </w:t>
      </w:r>
      <w:r w:rsidR="006E79C2" w:rsidRPr="006E79C2">
        <w:rPr>
          <w:b/>
          <w:bCs/>
          <w:szCs w:val="20"/>
        </w:rPr>
        <w:t>23 octobre</w:t>
      </w:r>
      <w:r w:rsidRPr="006E79C2">
        <w:rPr>
          <w:b/>
          <w:bCs/>
          <w:szCs w:val="20"/>
        </w:rPr>
        <w:t xml:space="preserve"> au </w:t>
      </w:r>
      <w:r w:rsidR="006E79C2" w:rsidRPr="006E79C2">
        <w:rPr>
          <w:b/>
          <w:bCs/>
          <w:szCs w:val="20"/>
        </w:rPr>
        <w:t>28 octobre</w:t>
      </w:r>
      <w:r w:rsidRPr="006E79C2">
        <w:rPr>
          <w:b/>
          <w:bCs/>
          <w:szCs w:val="20"/>
        </w:rPr>
        <w:t xml:space="preserve"> 202</w:t>
      </w:r>
      <w:r w:rsidR="006E79C2" w:rsidRPr="006E79C2">
        <w:rPr>
          <w:b/>
          <w:bCs/>
          <w:szCs w:val="20"/>
        </w:rPr>
        <w:t>3</w:t>
      </w:r>
    </w:p>
    <w:p w14:paraId="26FCF6FB" w14:textId="3EBD78F8" w:rsidR="007A6EDA" w:rsidRPr="006E79C2" w:rsidRDefault="007A6EDA" w:rsidP="0024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E79C2">
        <w:rPr>
          <w:b/>
          <w:bCs/>
          <w:szCs w:val="20"/>
        </w:rPr>
        <w:t>Du 1</w:t>
      </w:r>
      <w:r w:rsidR="006E79C2" w:rsidRPr="006E79C2">
        <w:rPr>
          <w:b/>
          <w:bCs/>
          <w:szCs w:val="20"/>
        </w:rPr>
        <w:t>3</w:t>
      </w:r>
      <w:r w:rsidRPr="006E79C2">
        <w:rPr>
          <w:b/>
          <w:bCs/>
          <w:szCs w:val="20"/>
        </w:rPr>
        <w:t xml:space="preserve"> novembre au </w:t>
      </w:r>
      <w:r w:rsidR="006E79C2" w:rsidRPr="006E79C2">
        <w:rPr>
          <w:b/>
          <w:bCs/>
          <w:szCs w:val="20"/>
        </w:rPr>
        <w:t>18</w:t>
      </w:r>
      <w:r w:rsidRPr="006E79C2">
        <w:rPr>
          <w:b/>
          <w:bCs/>
          <w:szCs w:val="20"/>
        </w:rPr>
        <w:t xml:space="preserve"> novembre 202</w:t>
      </w:r>
      <w:r w:rsidR="006E79C2" w:rsidRPr="006E79C2">
        <w:rPr>
          <w:b/>
          <w:bCs/>
          <w:szCs w:val="20"/>
        </w:rPr>
        <w:t>3</w:t>
      </w:r>
      <w:r w:rsidRPr="006E79C2">
        <w:rPr>
          <w:b/>
          <w:bCs/>
          <w:szCs w:val="20"/>
        </w:rPr>
        <w:t xml:space="preserve"> </w:t>
      </w:r>
    </w:p>
    <w:p w14:paraId="7FD96DD3" w14:textId="3EBEE743" w:rsidR="007A6EDA" w:rsidRPr="006E79C2" w:rsidRDefault="007A6EDA" w:rsidP="007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E79C2">
        <w:rPr>
          <w:b/>
          <w:bCs/>
          <w:szCs w:val="20"/>
        </w:rPr>
        <w:t>Du 2</w:t>
      </w:r>
      <w:r w:rsidR="006E79C2" w:rsidRPr="006E79C2">
        <w:rPr>
          <w:b/>
          <w:bCs/>
          <w:szCs w:val="20"/>
        </w:rPr>
        <w:t>7</w:t>
      </w:r>
      <w:r w:rsidRPr="006E79C2">
        <w:rPr>
          <w:b/>
          <w:bCs/>
          <w:szCs w:val="20"/>
        </w:rPr>
        <w:t xml:space="preserve"> novembre au </w:t>
      </w:r>
      <w:r w:rsidR="006E79C2" w:rsidRPr="006E79C2">
        <w:rPr>
          <w:b/>
          <w:bCs/>
          <w:szCs w:val="20"/>
        </w:rPr>
        <w:t>02</w:t>
      </w:r>
      <w:r w:rsidRPr="006E79C2">
        <w:rPr>
          <w:b/>
          <w:bCs/>
          <w:szCs w:val="20"/>
        </w:rPr>
        <w:t xml:space="preserve"> décembre 202</w:t>
      </w:r>
      <w:r w:rsidR="006E79C2" w:rsidRPr="006E79C2">
        <w:rPr>
          <w:b/>
          <w:bCs/>
          <w:szCs w:val="20"/>
        </w:rPr>
        <w:t>3</w:t>
      </w:r>
      <w:r w:rsidRPr="006E79C2">
        <w:rPr>
          <w:b/>
          <w:bCs/>
          <w:szCs w:val="20"/>
        </w:rPr>
        <w:t xml:space="preserve"> (ERASMUS)</w:t>
      </w:r>
    </w:p>
    <w:p w14:paraId="48138E82" w14:textId="77777777" w:rsidR="00E64D4F" w:rsidRDefault="00E64D4F" w:rsidP="00E64D4F">
      <w:pPr>
        <w:rPr>
          <w:sz w:val="24"/>
          <w:szCs w:val="24"/>
        </w:rPr>
      </w:pPr>
    </w:p>
    <w:p w14:paraId="7C227558" w14:textId="5EC1B397" w:rsidR="00E64D4F" w:rsidRPr="00E64D4F" w:rsidRDefault="00E64D4F" w:rsidP="00E64D4F">
      <w:pPr>
        <w:rPr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E64D4F">
        <w:rPr>
          <w:color w:val="D0CECE"/>
          <w:sz w:val="24"/>
          <w:szCs w:val="24"/>
        </w:rPr>
        <w:t xml:space="preserve"> </w:t>
      </w:r>
      <w:r w:rsidRPr="00E64D4F">
        <w:rPr>
          <w:sz w:val="24"/>
          <w:szCs w:val="24"/>
        </w:rPr>
        <w:t>l’élève :</w:t>
      </w:r>
    </w:p>
    <w:p w14:paraId="50FCBDE8" w14:textId="77777777" w:rsidR="00E64D4F" w:rsidRPr="00E64D4F" w:rsidRDefault="00E64D4F" w:rsidP="00E64D4F">
      <w:pPr>
        <w:rPr>
          <w:sz w:val="22"/>
          <w:szCs w:val="22"/>
        </w:rPr>
      </w:pPr>
      <w:r w:rsidRPr="00E64D4F">
        <w:rPr>
          <w:sz w:val="22"/>
          <w:szCs w:val="22"/>
        </w:rPr>
        <w:t>Nom de l’élève</w:t>
      </w:r>
      <w:r w:rsidRPr="00E64D4F">
        <w:rPr>
          <w:rFonts w:ascii="Times New Roman" w:hAnsi="Times New Roman" w:cs="Times New Roman"/>
          <w:color w:val="D0CECE"/>
          <w:sz w:val="22"/>
          <w:szCs w:val="22"/>
        </w:rPr>
        <w:t>∟∟∟∟∟∟∟∟∟∟∟∟∟∟∟∟∟∟</w:t>
      </w:r>
      <w:bookmarkStart w:id="0" w:name="_Hlk130554264"/>
      <w:r w:rsidRPr="00E64D4F">
        <w:rPr>
          <w:rFonts w:ascii="Times New Roman" w:hAnsi="Times New Roman" w:cs="Times New Roman"/>
          <w:color w:val="D0CECE"/>
          <w:sz w:val="22"/>
          <w:szCs w:val="22"/>
        </w:rPr>
        <w:t>∟∟∟∟∟∟∟∟∟</w:t>
      </w:r>
      <w:bookmarkEnd w:id="0"/>
      <w:r w:rsidRPr="00E64D4F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E64D4F">
        <w:rPr>
          <w:color w:val="D0CECE"/>
          <w:sz w:val="22"/>
          <w:szCs w:val="22"/>
        </w:rPr>
        <w:t xml:space="preserve"> </w:t>
      </w:r>
    </w:p>
    <w:p w14:paraId="0B0E60C0" w14:textId="77777777" w:rsidR="00E64D4F" w:rsidRPr="00E64D4F" w:rsidRDefault="00E64D4F" w:rsidP="00E64D4F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E64D4F">
        <w:rPr>
          <w:sz w:val="22"/>
          <w:szCs w:val="22"/>
        </w:rPr>
        <w:t>Prénom de l’élève</w:t>
      </w:r>
      <w:r w:rsidRPr="00E64D4F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</w:t>
      </w:r>
      <w:r w:rsidRPr="00E64D4F">
        <w:rPr>
          <w:rFonts w:ascii="Times New Roman" w:hAnsi="Times New Roman" w:cs="Times New Roman"/>
          <w:color w:val="D0CECE"/>
          <w:sz w:val="22"/>
          <w:szCs w:val="22"/>
        </w:rPr>
        <w:t>∟∟∟∟∟∟∟∟∟∟∟∟</w:t>
      </w:r>
    </w:p>
    <w:p w14:paraId="41A255B4" w14:textId="77777777" w:rsidR="00E64D4F" w:rsidRPr="00E64D4F" w:rsidRDefault="00E64D4F" w:rsidP="00E64D4F">
      <w:pPr>
        <w:rPr>
          <w:color w:val="D0CECE"/>
          <w:sz w:val="22"/>
          <w:szCs w:val="22"/>
        </w:rPr>
      </w:pPr>
      <w:r w:rsidRPr="00E64D4F">
        <w:rPr>
          <w:sz w:val="22"/>
          <w:szCs w:val="22"/>
        </w:rPr>
        <w:t xml:space="preserve">Nom de l’entreprise </w:t>
      </w:r>
      <w:r w:rsidRPr="00E64D4F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</w:t>
      </w:r>
      <w:r w:rsidRPr="00E64D4F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E64D4F">
        <w:rPr>
          <w:color w:val="D0CECE"/>
          <w:sz w:val="22"/>
          <w:szCs w:val="22"/>
        </w:rPr>
        <w:t xml:space="preserve"> </w:t>
      </w:r>
    </w:p>
    <w:p w14:paraId="0BBEBDD3" w14:textId="77777777" w:rsidR="00E64D4F" w:rsidRPr="00E64D4F" w:rsidRDefault="00E64D4F" w:rsidP="00E64D4F">
      <w:pPr>
        <w:rPr>
          <w:rFonts w:ascii="Calibri" w:hAnsi="Calibri" w:cs="Times New Roman"/>
          <w:spacing w:val="0"/>
          <w:sz w:val="22"/>
          <w:szCs w:val="22"/>
        </w:rPr>
      </w:pPr>
      <w:r w:rsidRPr="00E64D4F">
        <w:rPr>
          <w:sz w:val="22"/>
          <w:szCs w:val="22"/>
        </w:rPr>
        <w:t>Nom du maître de stage</w:t>
      </w:r>
      <w:r w:rsidRPr="00E64D4F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</w:t>
      </w:r>
      <w:r w:rsidRPr="00E64D4F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</w:p>
    <w:p w14:paraId="2F84FC8E" w14:textId="77777777" w:rsidR="00E64D4F" w:rsidRPr="00E64D4F" w:rsidRDefault="00E64D4F" w:rsidP="00E64D4F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E64D4F">
        <w:rPr>
          <w:sz w:val="22"/>
          <w:szCs w:val="22"/>
        </w:rPr>
        <w:t xml:space="preserve">Adresse </w:t>
      </w:r>
      <w:r w:rsidRPr="00E64D4F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E64D4F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E64D4F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</w:t>
      </w:r>
      <w:r w:rsidRPr="00E64D4F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E64D4F">
        <w:rPr>
          <w:color w:val="D0CECE"/>
          <w:sz w:val="22"/>
          <w:szCs w:val="22"/>
        </w:rPr>
        <w:t xml:space="preserve"> </w:t>
      </w:r>
    </w:p>
    <w:p w14:paraId="1BD99035" w14:textId="77777777" w:rsidR="00E64D4F" w:rsidRPr="00E64D4F" w:rsidRDefault="00E64D4F" w:rsidP="00E64D4F">
      <w:pPr>
        <w:rPr>
          <w:rFonts w:ascii="Calibri" w:hAnsi="Calibri" w:cs="Times New Roman"/>
          <w:color w:val="D0CECE"/>
          <w:spacing w:val="0"/>
          <w:sz w:val="22"/>
          <w:szCs w:val="22"/>
        </w:rPr>
      </w:pPr>
      <w:r w:rsidRPr="00E64D4F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E64D4F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E64D4F">
        <w:rPr>
          <w:rFonts w:ascii="Arial" w:hAnsi="Arial" w:cs="Arial"/>
          <w:color w:val="D0CECE"/>
          <w:spacing w:val="0"/>
          <w:sz w:val="22"/>
          <w:szCs w:val="22"/>
        </w:rPr>
        <w:t>∟∟∟∟∟∟</w:t>
      </w:r>
      <w:r w:rsidRPr="00E64D4F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E64D4F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</w:t>
      </w:r>
      <w:r w:rsidRPr="00E64D4F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E64D4F">
        <w:rPr>
          <w:color w:val="D0CECE"/>
          <w:sz w:val="22"/>
          <w:szCs w:val="22"/>
        </w:rPr>
        <w:t xml:space="preserve"> </w:t>
      </w:r>
    </w:p>
    <w:p w14:paraId="047DF2B6" w14:textId="77777777" w:rsidR="00E64D4F" w:rsidRPr="00E64D4F" w:rsidRDefault="00E64D4F" w:rsidP="00E64D4F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E64D4F">
        <w:rPr>
          <w:rFonts w:cs="Times New Roman"/>
          <w:color w:val="auto"/>
          <w:spacing w:val="0"/>
          <w:sz w:val="22"/>
          <w:szCs w:val="22"/>
        </w:rPr>
        <w:t xml:space="preserve">Téléphone </w:t>
      </w:r>
      <w:r w:rsidRPr="00E64D4F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</w:t>
      </w:r>
    </w:p>
    <w:p w14:paraId="59DB6662" w14:textId="06EEE718" w:rsidR="007A6EDA" w:rsidRPr="00E64D4F" w:rsidRDefault="00E64D4F" w:rsidP="00E64D4F">
      <w:pPr>
        <w:rPr>
          <w:rFonts w:ascii="Candara" w:hAnsi="Candara" w:cs="TimesNewRoman, 'Times New Roman"/>
          <w:color w:val="818181"/>
          <w:spacing w:val="0"/>
          <w:sz w:val="22"/>
          <w:szCs w:val="22"/>
        </w:rPr>
      </w:pPr>
      <w:r w:rsidRPr="00E64D4F">
        <w:rPr>
          <w:rFonts w:cs="Times New Roman"/>
          <w:color w:val="auto"/>
          <w:spacing w:val="0"/>
          <w:sz w:val="22"/>
          <w:szCs w:val="22"/>
        </w:rPr>
        <w:t xml:space="preserve">Mail </w:t>
      </w:r>
      <w:r w:rsidRPr="00E64D4F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∟∟∟∟∟∟∟∟∟∟∟∟∟∟∟∟∟∟∟∟∟∟∟∟∟∟∟∟∟</w:t>
      </w:r>
      <w:r w:rsidRPr="00E64D4F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</w:p>
    <w:p w14:paraId="532B5ED7" w14:textId="503E235E" w:rsidR="003F398B" w:rsidRPr="006E79C2" w:rsidRDefault="003F398B" w:rsidP="006100CF">
      <w:pPr>
        <w:tabs>
          <w:tab w:val="left" w:pos="4536"/>
          <w:tab w:val="left" w:pos="6521"/>
        </w:tabs>
        <w:jc w:val="center"/>
        <w:rPr>
          <w:sz w:val="22"/>
          <w:szCs w:val="22"/>
        </w:rPr>
      </w:pPr>
      <w:r w:rsidRPr="006E79C2">
        <w:rPr>
          <w:sz w:val="22"/>
          <w:szCs w:val="22"/>
        </w:rPr>
        <w:t>HORAIRES journaliers du stagiaire dans la structure principale 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C09CC" w:rsidRPr="006E79C2" w14:paraId="07094635" w14:textId="77777777" w:rsidTr="003C09CC">
        <w:tc>
          <w:tcPr>
            <w:tcW w:w="3260" w:type="dxa"/>
            <w:shd w:val="clear" w:color="auto" w:fill="D0CECE"/>
          </w:tcPr>
          <w:p w14:paraId="41E244D5" w14:textId="77777777" w:rsidR="003F398B" w:rsidRPr="006E79C2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0CECE"/>
          </w:tcPr>
          <w:p w14:paraId="20777A58" w14:textId="77777777" w:rsidR="003F398B" w:rsidRPr="006E79C2" w:rsidRDefault="003F398B" w:rsidP="003C09CC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MATIN</w:t>
            </w:r>
          </w:p>
        </w:tc>
        <w:tc>
          <w:tcPr>
            <w:tcW w:w="3402" w:type="dxa"/>
            <w:shd w:val="clear" w:color="auto" w:fill="D0CECE"/>
          </w:tcPr>
          <w:p w14:paraId="229D4914" w14:textId="77777777" w:rsidR="003F398B" w:rsidRPr="006E79C2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APRES-MDI</w:t>
            </w:r>
          </w:p>
        </w:tc>
      </w:tr>
      <w:tr w:rsidR="003C09CC" w:rsidRPr="006E79C2" w14:paraId="3A4AA108" w14:textId="77777777" w:rsidTr="003C09CC">
        <w:tc>
          <w:tcPr>
            <w:tcW w:w="3260" w:type="dxa"/>
            <w:shd w:val="clear" w:color="auto" w:fill="auto"/>
          </w:tcPr>
          <w:p w14:paraId="09D70CBD" w14:textId="77777777" w:rsidR="003F398B" w:rsidRPr="006E79C2" w:rsidRDefault="003F398B" w:rsidP="003C09CC">
            <w:pPr>
              <w:tabs>
                <w:tab w:val="left" w:pos="4395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LUNDI</w:t>
            </w:r>
          </w:p>
        </w:tc>
        <w:tc>
          <w:tcPr>
            <w:tcW w:w="3402" w:type="dxa"/>
            <w:shd w:val="clear" w:color="auto" w:fill="auto"/>
          </w:tcPr>
          <w:p w14:paraId="1A106BF4" w14:textId="77777777" w:rsidR="003F398B" w:rsidRPr="006E79C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30A3973" w14:textId="77777777" w:rsidR="003F398B" w:rsidRPr="006E79C2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6E79C2" w14:paraId="21675E56" w14:textId="77777777" w:rsidTr="003C09CC">
        <w:tc>
          <w:tcPr>
            <w:tcW w:w="3260" w:type="dxa"/>
            <w:shd w:val="clear" w:color="auto" w:fill="auto"/>
          </w:tcPr>
          <w:p w14:paraId="5C1088D9" w14:textId="77777777" w:rsidR="003F398B" w:rsidRPr="006E79C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MARDI</w:t>
            </w:r>
          </w:p>
        </w:tc>
        <w:tc>
          <w:tcPr>
            <w:tcW w:w="3402" w:type="dxa"/>
            <w:shd w:val="clear" w:color="auto" w:fill="auto"/>
          </w:tcPr>
          <w:p w14:paraId="015ECE9E" w14:textId="77777777" w:rsidR="003F398B" w:rsidRPr="006E79C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2D293873" w14:textId="77777777" w:rsidR="003F398B" w:rsidRPr="006E79C2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6E79C2" w14:paraId="47B5D694" w14:textId="77777777" w:rsidTr="003C09CC">
        <w:tc>
          <w:tcPr>
            <w:tcW w:w="3260" w:type="dxa"/>
            <w:shd w:val="clear" w:color="auto" w:fill="auto"/>
          </w:tcPr>
          <w:p w14:paraId="159ABDF5" w14:textId="77777777" w:rsidR="003F398B" w:rsidRPr="006E79C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MERCREDI</w:t>
            </w:r>
          </w:p>
        </w:tc>
        <w:tc>
          <w:tcPr>
            <w:tcW w:w="3402" w:type="dxa"/>
            <w:shd w:val="clear" w:color="auto" w:fill="auto"/>
          </w:tcPr>
          <w:p w14:paraId="6C761E61" w14:textId="77777777" w:rsidR="003F398B" w:rsidRPr="006E79C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A78648B" w14:textId="77777777" w:rsidR="003F398B" w:rsidRPr="006E79C2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6E79C2" w14:paraId="4DB1816A" w14:textId="77777777" w:rsidTr="003C09CC">
        <w:tc>
          <w:tcPr>
            <w:tcW w:w="3260" w:type="dxa"/>
            <w:shd w:val="clear" w:color="auto" w:fill="auto"/>
          </w:tcPr>
          <w:p w14:paraId="25F5BA71" w14:textId="77777777" w:rsidR="003F398B" w:rsidRPr="006E79C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14:paraId="5EFE5040" w14:textId="77777777" w:rsidR="003F398B" w:rsidRPr="006E79C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5D5980DD" w14:textId="77777777" w:rsidR="003F398B" w:rsidRPr="006E79C2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6E79C2" w14:paraId="3F749294" w14:textId="77777777" w:rsidTr="003C09CC">
        <w:tc>
          <w:tcPr>
            <w:tcW w:w="3260" w:type="dxa"/>
            <w:shd w:val="clear" w:color="auto" w:fill="auto"/>
          </w:tcPr>
          <w:p w14:paraId="2DBEA543" w14:textId="77777777" w:rsidR="003F398B" w:rsidRPr="006E79C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VENDREDI</w:t>
            </w:r>
          </w:p>
        </w:tc>
        <w:tc>
          <w:tcPr>
            <w:tcW w:w="3402" w:type="dxa"/>
            <w:shd w:val="clear" w:color="auto" w:fill="auto"/>
          </w:tcPr>
          <w:p w14:paraId="05D6C872" w14:textId="77777777" w:rsidR="003F398B" w:rsidRPr="006E79C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1BD46D5F" w14:textId="77777777" w:rsidR="003F398B" w:rsidRPr="006E79C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6E79C2" w14:paraId="78247F6C" w14:textId="77777777" w:rsidTr="003C09CC">
        <w:tc>
          <w:tcPr>
            <w:tcW w:w="3260" w:type="dxa"/>
            <w:shd w:val="clear" w:color="auto" w:fill="auto"/>
          </w:tcPr>
          <w:p w14:paraId="76281306" w14:textId="77777777" w:rsidR="003F398B" w:rsidRPr="006E79C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SAMEDI</w:t>
            </w:r>
          </w:p>
        </w:tc>
        <w:tc>
          <w:tcPr>
            <w:tcW w:w="3402" w:type="dxa"/>
            <w:shd w:val="clear" w:color="auto" w:fill="auto"/>
          </w:tcPr>
          <w:p w14:paraId="7A6ED685" w14:textId="77777777" w:rsidR="003F398B" w:rsidRPr="006E79C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928AA93" w14:textId="77777777" w:rsidR="003F398B" w:rsidRPr="006E79C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E79C2">
              <w:rPr>
                <w:rFonts w:eastAsia="Times New Roman" w:cs="Times New Roman"/>
                <w:sz w:val="22"/>
                <w:szCs w:val="22"/>
              </w:rPr>
              <w:t>de</w:t>
            </w:r>
            <w:r w:rsidRPr="006E79C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</w:tbl>
    <w:p w14:paraId="7EF98366" w14:textId="0F17EE09" w:rsidR="003F398B" w:rsidRPr="006E79C2" w:rsidRDefault="003F398B" w:rsidP="007A6EDA">
      <w:pPr>
        <w:tabs>
          <w:tab w:val="left" w:pos="4536"/>
          <w:tab w:val="left" w:pos="6521"/>
        </w:tabs>
        <w:jc w:val="center"/>
        <w:rPr>
          <w:szCs w:val="20"/>
        </w:rPr>
      </w:pPr>
      <w:r w:rsidRPr="006E79C2">
        <w:rPr>
          <w:szCs w:val="20"/>
        </w:rPr>
        <w:t>(Maxi 35 h hebdomadaire. Pour les moins de 15 ans maxi 32 h hebdomadaire. Les moins de 16 ans ne peuvent pas être en stage après 20h00 le soir.)</w:t>
      </w:r>
    </w:p>
    <w:p w14:paraId="28F63303" w14:textId="77777777" w:rsidR="007A6EDA" w:rsidRPr="006E79C2" w:rsidRDefault="007A6EDA" w:rsidP="007A6EDA">
      <w:pPr>
        <w:tabs>
          <w:tab w:val="left" w:pos="4536"/>
          <w:tab w:val="left" w:pos="6521"/>
        </w:tabs>
        <w:jc w:val="center"/>
        <w:rPr>
          <w:szCs w:val="20"/>
        </w:rPr>
      </w:pPr>
    </w:p>
    <w:p w14:paraId="6A5963EF" w14:textId="77777777" w:rsidR="003F398B" w:rsidRPr="006E79C2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6E79C2">
        <w:rPr>
          <w:sz w:val="22"/>
          <w:szCs w:val="22"/>
          <w:u w:val="single"/>
        </w:rPr>
        <w:t xml:space="preserve">Tenue Exigée : </w:t>
      </w:r>
      <w:r w:rsidRPr="006E79C2">
        <w:rPr>
          <w:sz w:val="22"/>
          <w:szCs w:val="22"/>
        </w:rPr>
        <w:tab/>
        <w:t>oui</w:t>
      </w:r>
      <w:r w:rsidRPr="006E79C2">
        <w:rPr>
          <w:sz w:val="22"/>
          <w:szCs w:val="22"/>
        </w:rPr>
        <w:tab/>
      </w:r>
      <w:r w:rsidRPr="006E79C2">
        <w:rPr>
          <w:sz w:val="22"/>
          <w:szCs w:val="22"/>
        </w:rPr>
        <w:sym w:font="Wingdings" w:char="F0A8"/>
      </w:r>
      <w:r w:rsidRPr="006E79C2">
        <w:rPr>
          <w:sz w:val="22"/>
          <w:szCs w:val="22"/>
        </w:rPr>
        <w:tab/>
        <w:t xml:space="preserve">si oui préciser : </w:t>
      </w:r>
    </w:p>
    <w:p w14:paraId="722C2190" w14:textId="314EE539" w:rsidR="00D761EF" w:rsidRPr="006E79C2" w:rsidRDefault="003F398B" w:rsidP="00E64D4F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6E79C2">
        <w:rPr>
          <w:sz w:val="22"/>
          <w:szCs w:val="22"/>
        </w:rPr>
        <w:tab/>
        <w:t>Non</w:t>
      </w:r>
      <w:r w:rsidRPr="006E79C2">
        <w:rPr>
          <w:sz w:val="22"/>
          <w:szCs w:val="22"/>
        </w:rPr>
        <w:tab/>
      </w:r>
      <w:r w:rsidRPr="006E79C2">
        <w:rPr>
          <w:sz w:val="22"/>
          <w:szCs w:val="22"/>
        </w:rPr>
        <w:sym w:font="Wingdings" w:char="F0A8"/>
      </w:r>
    </w:p>
    <w:p w14:paraId="2BEAC20F" w14:textId="2F3728FC" w:rsidR="003F398B" w:rsidRPr="006E79C2" w:rsidRDefault="003F398B" w:rsidP="003F398B">
      <w:pPr>
        <w:tabs>
          <w:tab w:val="center" w:pos="7088"/>
        </w:tabs>
        <w:rPr>
          <w:sz w:val="22"/>
          <w:szCs w:val="22"/>
        </w:rPr>
      </w:pPr>
      <w:r w:rsidRPr="006E79C2">
        <w:rPr>
          <w:sz w:val="22"/>
          <w:szCs w:val="22"/>
        </w:rPr>
        <w:t>Date :</w:t>
      </w:r>
      <w:r w:rsidRPr="006E79C2">
        <w:rPr>
          <w:sz w:val="22"/>
          <w:szCs w:val="22"/>
        </w:rPr>
        <w:tab/>
        <w:t>Nom et signature du responsable de l’entreprise</w:t>
      </w:r>
    </w:p>
    <w:p w14:paraId="7C0509C3" w14:textId="77777777" w:rsidR="005A5148" w:rsidRPr="006E79C2" w:rsidRDefault="005A5148">
      <w:pPr>
        <w:rPr>
          <w:sz w:val="22"/>
          <w:szCs w:val="22"/>
        </w:rPr>
      </w:pPr>
    </w:p>
    <w:p w14:paraId="06C386BA" w14:textId="26ED1966" w:rsidR="00171505" w:rsidRPr="006E79C2" w:rsidRDefault="00171505" w:rsidP="00171505">
      <w:pPr>
        <w:pStyle w:val="Paragraphedeliste"/>
        <w:ind w:left="0"/>
        <w:rPr>
          <w:b/>
          <w:szCs w:val="20"/>
          <w:u w:val="single"/>
        </w:rPr>
      </w:pPr>
      <w:r w:rsidRPr="006E79C2">
        <w:rPr>
          <w:b/>
          <w:szCs w:val="20"/>
          <w:u w:val="single"/>
        </w:rPr>
        <w:t>Objectifs du stage :</w:t>
      </w:r>
    </w:p>
    <w:p w14:paraId="606AFEE5" w14:textId="77777777" w:rsidR="002414DC" w:rsidRPr="006E79C2" w:rsidRDefault="002414DC" w:rsidP="002414DC">
      <w:pPr>
        <w:spacing w:line="240" w:lineRule="auto"/>
        <w:ind w:firstLine="357"/>
        <w:rPr>
          <w:sz w:val="22"/>
          <w:szCs w:val="22"/>
        </w:rPr>
      </w:pPr>
      <w:r w:rsidRPr="006E79C2">
        <w:rPr>
          <w:rFonts w:ascii="Times New Roman" w:hAnsi="Times New Roman" w:cs="Times New Roman"/>
          <w:sz w:val="22"/>
          <w:szCs w:val="22"/>
        </w:rPr>
        <w:t>●</w:t>
      </w:r>
      <w:r w:rsidRPr="006E79C2">
        <w:rPr>
          <w:sz w:val="22"/>
          <w:szCs w:val="22"/>
        </w:rPr>
        <w:t xml:space="preserve"> Adapter sa communication et son comportement </w:t>
      </w:r>
      <w:r w:rsidRPr="006E79C2">
        <w:rPr>
          <w:rFonts w:cs="Roboto"/>
          <w:sz w:val="22"/>
          <w:szCs w:val="22"/>
        </w:rPr>
        <w:t>à</w:t>
      </w:r>
      <w:r w:rsidRPr="006E79C2">
        <w:rPr>
          <w:sz w:val="22"/>
          <w:szCs w:val="22"/>
        </w:rPr>
        <w:t xml:space="preserve"> l</w:t>
      </w:r>
      <w:r w:rsidRPr="006E79C2">
        <w:rPr>
          <w:rFonts w:cs="Roboto"/>
          <w:sz w:val="22"/>
          <w:szCs w:val="22"/>
        </w:rPr>
        <w:t>’</w:t>
      </w:r>
      <w:r w:rsidRPr="006E79C2">
        <w:rPr>
          <w:sz w:val="22"/>
          <w:szCs w:val="22"/>
        </w:rPr>
        <w:t>usager et aux situations d</w:t>
      </w:r>
      <w:r w:rsidRPr="006E79C2">
        <w:rPr>
          <w:rFonts w:cs="Roboto"/>
          <w:sz w:val="22"/>
          <w:szCs w:val="22"/>
        </w:rPr>
        <w:t>’</w:t>
      </w:r>
      <w:r w:rsidRPr="006E79C2">
        <w:rPr>
          <w:sz w:val="22"/>
          <w:szCs w:val="22"/>
        </w:rPr>
        <w:t>urgences</w:t>
      </w:r>
    </w:p>
    <w:p w14:paraId="03C18A83" w14:textId="77777777" w:rsidR="002414DC" w:rsidRPr="006E79C2" w:rsidRDefault="002414DC" w:rsidP="002414DC">
      <w:pPr>
        <w:spacing w:line="240" w:lineRule="auto"/>
        <w:ind w:firstLine="357"/>
        <w:rPr>
          <w:sz w:val="22"/>
          <w:szCs w:val="22"/>
        </w:rPr>
      </w:pPr>
      <w:r w:rsidRPr="006E79C2">
        <w:rPr>
          <w:rFonts w:ascii="Times New Roman" w:hAnsi="Times New Roman" w:cs="Times New Roman"/>
          <w:sz w:val="22"/>
          <w:szCs w:val="22"/>
        </w:rPr>
        <w:t>●</w:t>
      </w:r>
      <w:r w:rsidRPr="006E79C2">
        <w:rPr>
          <w:sz w:val="22"/>
          <w:szCs w:val="22"/>
        </w:rPr>
        <w:t xml:space="preserve"> Rendre compte des difficult</w:t>
      </w:r>
      <w:r w:rsidRPr="006E79C2">
        <w:rPr>
          <w:rFonts w:cs="Roboto"/>
          <w:sz w:val="22"/>
          <w:szCs w:val="22"/>
        </w:rPr>
        <w:t>é</w:t>
      </w:r>
      <w:r w:rsidRPr="006E79C2">
        <w:rPr>
          <w:sz w:val="22"/>
          <w:szCs w:val="22"/>
        </w:rPr>
        <w:t>s dans les activit</w:t>
      </w:r>
      <w:r w:rsidRPr="006E79C2">
        <w:rPr>
          <w:rFonts w:cs="Roboto"/>
          <w:sz w:val="22"/>
          <w:szCs w:val="22"/>
        </w:rPr>
        <w:t>é</w:t>
      </w:r>
      <w:r w:rsidRPr="006E79C2">
        <w:rPr>
          <w:sz w:val="22"/>
          <w:szCs w:val="22"/>
        </w:rPr>
        <w:t>s men</w:t>
      </w:r>
      <w:r w:rsidRPr="006E79C2">
        <w:rPr>
          <w:rFonts w:cs="Roboto"/>
          <w:sz w:val="22"/>
          <w:szCs w:val="22"/>
        </w:rPr>
        <w:t>é</w:t>
      </w:r>
      <w:r w:rsidRPr="006E79C2">
        <w:rPr>
          <w:sz w:val="22"/>
          <w:szCs w:val="22"/>
        </w:rPr>
        <w:t>es</w:t>
      </w:r>
    </w:p>
    <w:p w14:paraId="32EB659C" w14:textId="77777777" w:rsidR="002414DC" w:rsidRPr="006E79C2" w:rsidRDefault="002414DC" w:rsidP="002414DC">
      <w:pPr>
        <w:spacing w:line="240" w:lineRule="auto"/>
        <w:ind w:firstLine="357"/>
        <w:rPr>
          <w:sz w:val="22"/>
          <w:szCs w:val="22"/>
        </w:rPr>
      </w:pPr>
      <w:r w:rsidRPr="006E79C2">
        <w:rPr>
          <w:rFonts w:ascii="Times New Roman" w:hAnsi="Times New Roman" w:cs="Times New Roman"/>
          <w:sz w:val="22"/>
          <w:szCs w:val="22"/>
        </w:rPr>
        <w:t>●</w:t>
      </w:r>
      <w:r w:rsidRPr="006E79C2">
        <w:rPr>
          <w:sz w:val="22"/>
          <w:szCs w:val="22"/>
        </w:rPr>
        <w:t xml:space="preserve"> Utiliser les diff</w:t>
      </w:r>
      <w:r w:rsidRPr="006E79C2">
        <w:rPr>
          <w:rFonts w:cs="Roboto"/>
          <w:sz w:val="22"/>
          <w:szCs w:val="22"/>
        </w:rPr>
        <w:t>é</w:t>
      </w:r>
      <w:r w:rsidRPr="006E79C2">
        <w:rPr>
          <w:sz w:val="22"/>
          <w:szCs w:val="22"/>
        </w:rPr>
        <w:t>rents outils d</w:t>
      </w:r>
      <w:r w:rsidRPr="006E79C2">
        <w:rPr>
          <w:rFonts w:cs="Roboto"/>
          <w:sz w:val="22"/>
          <w:szCs w:val="22"/>
        </w:rPr>
        <w:t>’</w:t>
      </w:r>
      <w:r w:rsidRPr="006E79C2">
        <w:rPr>
          <w:sz w:val="22"/>
          <w:szCs w:val="22"/>
        </w:rPr>
        <w:t>information et de communication utilis</w:t>
      </w:r>
      <w:r w:rsidRPr="006E79C2">
        <w:rPr>
          <w:rFonts w:cs="Roboto"/>
          <w:sz w:val="22"/>
          <w:szCs w:val="22"/>
        </w:rPr>
        <w:t>é</w:t>
      </w:r>
      <w:r w:rsidRPr="006E79C2">
        <w:rPr>
          <w:sz w:val="22"/>
          <w:szCs w:val="22"/>
        </w:rPr>
        <w:t>s par l</w:t>
      </w:r>
      <w:r w:rsidRPr="006E79C2">
        <w:rPr>
          <w:rFonts w:cs="Roboto"/>
          <w:sz w:val="22"/>
          <w:szCs w:val="22"/>
        </w:rPr>
        <w:t>’é</w:t>
      </w:r>
      <w:r w:rsidRPr="006E79C2">
        <w:rPr>
          <w:sz w:val="22"/>
          <w:szCs w:val="22"/>
        </w:rPr>
        <w:t>quipe</w:t>
      </w:r>
    </w:p>
    <w:p w14:paraId="0BA5D6FC" w14:textId="77777777" w:rsidR="002414DC" w:rsidRPr="006E79C2" w:rsidRDefault="002414DC" w:rsidP="002414DC">
      <w:pPr>
        <w:spacing w:line="240" w:lineRule="auto"/>
        <w:ind w:firstLine="357"/>
        <w:rPr>
          <w:sz w:val="22"/>
          <w:szCs w:val="22"/>
        </w:rPr>
      </w:pPr>
      <w:r w:rsidRPr="006E79C2">
        <w:rPr>
          <w:rFonts w:ascii="Times New Roman" w:hAnsi="Times New Roman" w:cs="Times New Roman"/>
          <w:sz w:val="22"/>
          <w:szCs w:val="22"/>
        </w:rPr>
        <w:t>●</w:t>
      </w:r>
      <w:r w:rsidRPr="006E79C2">
        <w:rPr>
          <w:sz w:val="22"/>
          <w:szCs w:val="22"/>
        </w:rPr>
        <w:t xml:space="preserve"> Mettre en œuvre les protocoles d’hygiène et de sécurité pour fournir un cadre de vie adapté</w:t>
      </w:r>
    </w:p>
    <w:p w14:paraId="743535B2" w14:textId="77777777" w:rsidR="002414DC" w:rsidRPr="006E79C2" w:rsidRDefault="002414DC" w:rsidP="002414DC">
      <w:pPr>
        <w:spacing w:line="240" w:lineRule="auto"/>
        <w:ind w:left="357"/>
        <w:rPr>
          <w:sz w:val="22"/>
          <w:szCs w:val="22"/>
        </w:rPr>
      </w:pPr>
      <w:r w:rsidRPr="006E79C2">
        <w:rPr>
          <w:rFonts w:ascii="Times New Roman" w:hAnsi="Times New Roman" w:cs="Times New Roman"/>
          <w:sz w:val="22"/>
          <w:szCs w:val="22"/>
        </w:rPr>
        <w:t>●</w:t>
      </w:r>
      <w:r w:rsidRPr="006E79C2">
        <w:rPr>
          <w:sz w:val="22"/>
          <w:szCs w:val="22"/>
        </w:rPr>
        <w:t xml:space="preserve"> Aider </w:t>
      </w:r>
      <w:r w:rsidRPr="006E79C2">
        <w:rPr>
          <w:rFonts w:cs="Roboto"/>
          <w:sz w:val="22"/>
          <w:szCs w:val="22"/>
        </w:rPr>
        <w:t>à</w:t>
      </w:r>
      <w:r w:rsidRPr="006E79C2">
        <w:rPr>
          <w:sz w:val="22"/>
          <w:szCs w:val="22"/>
        </w:rPr>
        <w:t xml:space="preserve"> l</w:t>
      </w:r>
      <w:r w:rsidRPr="006E79C2">
        <w:rPr>
          <w:rFonts w:cs="Roboto"/>
          <w:sz w:val="22"/>
          <w:szCs w:val="22"/>
        </w:rPr>
        <w:t>’</w:t>
      </w:r>
      <w:r w:rsidRPr="006E79C2">
        <w:rPr>
          <w:sz w:val="22"/>
          <w:szCs w:val="22"/>
        </w:rPr>
        <w:t xml:space="preserve">accompagnement des publics </w:t>
      </w:r>
      <w:r w:rsidRPr="006E79C2">
        <w:rPr>
          <w:rFonts w:cs="Roboto"/>
          <w:sz w:val="22"/>
          <w:szCs w:val="22"/>
        </w:rPr>
        <w:t>à</w:t>
      </w:r>
      <w:r w:rsidRPr="006E79C2">
        <w:rPr>
          <w:sz w:val="22"/>
          <w:szCs w:val="22"/>
        </w:rPr>
        <w:t xml:space="preserve"> travers les activit</w:t>
      </w:r>
      <w:r w:rsidRPr="006E79C2">
        <w:rPr>
          <w:rFonts w:cs="Roboto"/>
          <w:sz w:val="22"/>
          <w:szCs w:val="22"/>
        </w:rPr>
        <w:t>é</w:t>
      </w:r>
      <w:r w:rsidRPr="006E79C2">
        <w:rPr>
          <w:sz w:val="22"/>
          <w:szCs w:val="22"/>
        </w:rPr>
        <w:t>s de la vie quotidienne</w:t>
      </w:r>
    </w:p>
    <w:p w14:paraId="3859D7B0" w14:textId="77777777" w:rsidR="002414DC" w:rsidRPr="006E79C2" w:rsidRDefault="002414DC" w:rsidP="002414DC">
      <w:pPr>
        <w:spacing w:line="240" w:lineRule="auto"/>
        <w:ind w:firstLine="357"/>
        <w:rPr>
          <w:sz w:val="22"/>
          <w:szCs w:val="22"/>
        </w:rPr>
      </w:pPr>
      <w:r w:rsidRPr="006E79C2">
        <w:rPr>
          <w:rFonts w:ascii="Times New Roman" w:hAnsi="Times New Roman" w:cs="Times New Roman"/>
          <w:sz w:val="22"/>
          <w:szCs w:val="22"/>
        </w:rPr>
        <w:t>●</w:t>
      </w:r>
      <w:r w:rsidRPr="006E79C2">
        <w:rPr>
          <w:sz w:val="22"/>
          <w:szCs w:val="22"/>
        </w:rPr>
        <w:t xml:space="preserve"> Participer au d</w:t>
      </w:r>
      <w:r w:rsidRPr="006E79C2">
        <w:rPr>
          <w:rFonts w:cs="Roboto"/>
          <w:sz w:val="22"/>
          <w:szCs w:val="22"/>
        </w:rPr>
        <w:t>é</w:t>
      </w:r>
      <w:r w:rsidRPr="006E79C2">
        <w:rPr>
          <w:sz w:val="22"/>
          <w:szCs w:val="22"/>
        </w:rPr>
        <w:t xml:space="preserve">veloppement, au maintien et </w:t>
      </w:r>
      <w:r w:rsidRPr="006E79C2">
        <w:rPr>
          <w:rFonts w:cs="Roboto"/>
          <w:sz w:val="22"/>
          <w:szCs w:val="22"/>
        </w:rPr>
        <w:t>à</w:t>
      </w:r>
      <w:r w:rsidRPr="006E79C2">
        <w:rPr>
          <w:sz w:val="22"/>
          <w:szCs w:val="22"/>
        </w:rPr>
        <w:t xml:space="preserve"> la restauration de l</w:t>
      </w:r>
      <w:r w:rsidRPr="006E79C2">
        <w:rPr>
          <w:rFonts w:cs="Roboto"/>
          <w:sz w:val="22"/>
          <w:szCs w:val="22"/>
        </w:rPr>
        <w:t>’</w:t>
      </w:r>
      <w:r w:rsidRPr="006E79C2">
        <w:rPr>
          <w:sz w:val="22"/>
          <w:szCs w:val="22"/>
        </w:rPr>
        <w:t>autonomie</w:t>
      </w:r>
    </w:p>
    <w:p w14:paraId="69B455AC" w14:textId="77777777" w:rsidR="002414DC" w:rsidRPr="006E79C2" w:rsidRDefault="002414DC" w:rsidP="002414DC">
      <w:pPr>
        <w:spacing w:line="240" w:lineRule="auto"/>
        <w:ind w:firstLine="357"/>
        <w:rPr>
          <w:sz w:val="22"/>
          <w:szCs w:val="22"/>
        </w:rPr>
      </w:pPr>
      <w:r w:rsidRPr="006E79C2">
        <w:rPr>
          <w:rFonts w:ascii="Times New Roman" w:hAnsi="Times New Roman" w:cs="Times New Roman"/>
          <w:sz w:val="22"/>
          <w:szCs w:val="22"/>
        </w:rPr>
        <w:t>●</w:t>
      </w:r>
      <w:r w:rsidRPr="006E79C2">
        <w:rPr>
          <w:sz w:val="22"/>
          <w:szCs w:val="22"/>
        </w:rPr>
        <w:t xml:space="preserve"> Contribuer aux activit</w:t>
      </w:r>
      <w:r w:rsidRPr="006E79C2">
        <w:rPr>
          <w:rFonts w:cs="Roboto"/>
          <w:sz w:val="22"/>
          <w:szCs w:val="22"/>
        </w:rPr>
        <w:t>é</w:t>
      </w:r>
      <w:r w:rsidRPr="006E79C2">
        <w:rPr>
          <w:sz w:val="22"/>
          <w:szCs w:val="22"/>
        </w:rPr>
        <w:t>s pour stimuler l</w:t>
      </w:r>
      <w:r w:rsidRPr="006E79C2">
        <w:rPr>
          <w:rFonts w:cs="Roboto"/>
          <w:sz w:val="22"/>
          <w:szCs w:val="22"/>
        </w:rPr>
        <w:t>’é</w:t>
      </w:r>
      <w:r w:rsidRPr="006E79C2">
        <w:rPr>
          <w:sz w:val="22"/>
          <w:szCs w:val="22"/>
        </w:rPr>
        <w:t>veil, l</w:t>
      </w:r>
      <w:r w:rsidRPr="006E79C2">
        <w:rPr>
          <w:rFonts w:cs="Roboto"/>
          <w:sz w:val="22"/>
          <w:szCs w:val="22"/>
        </w:rPr>
        <w:t>’</w:t>
      </w:r>
      <w:r w:rsidRPr="006E79C2">
        <w:rPr>
          <w:sz w:val="22"/>
          <w:szCs w:val="22"/>
        </w:rPr>
        <w:t>acquisition ou le maintien de la vie sociale</w:t>
      </w:r>
    </w:p>
    <w:p w14:paraId="70F41F8B" w14:textId="74D61682" w:rsidR="002414DC" w:rsidRPr="006E79C2" w:rsidRDefault="002414DC" w:rsidP="00171505">
      <w:pPr>
        <w:pStyle w:val="Paragraphedeliste"/>
        <w:ind w:left="0"/>
        <w:rPr>
          <w:b/>
          <w:szCs w:val="20"/>
          <w:u w:val="single"/>
        </w:rPr>
      </w:pPr>
    </w:p>
    <w:p w14:paraId="542A6293" w14:textId="77777777" w:rsidR="002414DC" w:rsidRPr="006E79C2" w:rsidRDefault="002414DC" w:rsidP="00171505">
      <w:pPr>
        <w:pStyle w:val="Paragraphedeliste"/>
        <w:ind w:left="0"/>
        <w:rPr>
          <w:b/>
          <w:szCs w:val="20"/>
          <w:u w:val="single"/>
        </w:rPr>
      </w:pPr>
    </w:p>
    <w:p w14:paraId="37B3EEE5" w14:textId="77777777" w:rsidR="00171505" w:rsidRPr="006E79C2" w:rsidRDefault="00171505" w:rsidP="00171505">
      <w:pPr>
        <w:rPr>
          <w:b/>
          <w:szCs w:val="20"/>
          <w:u w:val="single"/>
        </w:rPr>
      </w:pPr>
      <w:r w:rsidRPr="006E79C2">
        <w:rPr>
          <w:b/>
          <w:szCs w:val="20"/>
          <w:u w:val="single"/>
        </w:rPr>
        <w:t>Lieux de stage autorisés :</w:t>
      </w:r>
    </w:p>
    <w:p w14:paraId="256D076B" w14:textId="77777777" w:rsidR="002414DC" w:rsidRPr="006E79C2" w:rsidRDefault="002414DC" w:rsidP="002414DC">
      <w:pPr>
        <w:ind w:left="705"/>
        <w:rPr>
          <w:sz w:val="22"/>
          <w:szCs w:val="22"/>
        </w:rPr>
      </w:pPr>
      <w:r w:rsidRPr="006E79C2">
        <w:rPr>
          <w:rFonts w:ascii="Times New Roman" w:hAnsi="Times New Roman" w:cs="Times New Roman"/>
          <w:sz w:val="22"/>
          <w:szCs w:val="22"/>
        </w:rPr>
        <w:t>►</w:t>
      </w:r>
      <w:r w:rsidRPr="006E79C2">
        <w:rPr>
          <w:sz w:val="22"/>
          <w:szCs w:val="22"/>
        </w:rPr>
        <w:t xml:space="preserve"> E.H.P.A.D. (Etablissements d’Hébergement pour Personnes Agées Dépendantes)</w:t>
      </w:r>
    </w:p>
    <w:p w14:paraId="62C26817" w14:textId="77777777" w:rsidR="002414DC" w:rsidRPr="006E79C2" w:rsidRDefault="002414DC" w:rsidP="002414DC">
      <w:pPr>
        <w:tabs>
          <w:tab w:val="left" w:pos="708"/>
          <w:tab w:val="left" w:pos="1416"/>
          <w:tab w:val="left" w:pos="2124"/>
          <w:tab w:val="left" w:pos="2832"/>
          <w:tab w:val="left" w:pos="3555"/>
        </w:tabs>
        <w:rPr>
          <w:sz w:val="22"/>
          <w:szCs w:val="22"/>
        </w:rPr>
      </w:pPr>
      <w:r w:rsidRPr="006E79C2">
        <w:rPr>
          <w:sz w:val="22"/>
          <w:szCs w:val="22"/>
        </w:rPr>
        <w:tab/>
      </w:r>
      <w:r w:rsidRPr="006E79C2">
        <w:rPr>
          <w:rFonts w:ascii="Times New Roman" w:hAnsi="Times New Roman" w:cs="Times New Roman"/>
          <w:sz w:val="22"/>
          <w:szCs w:val="22"/>
        </w:rPr>
        <w:t>►</w:t>
      </w:r>
      <w:r w:rsidRPr="006E79C2">
        <w:rPr>
          <w:sz w:val="22"/>
          <w:szCs w:val="22"/>
        </w:rPr>
        <w:t xml:space="preserve"> Ecoles Maternelles</w:t>
      </w:r>
    </w:p>
    <w:p w14:paraId="57201A7D" w14:textId="77777777" w:rsidR="002414DC" w:rsidRPr="006E79C2" w:rsidRDefault="002414DC" w:rsidP="002414DC">
      <w:pPr>
        <w:rPr>
          <w:sz w:val="22"/>
          <w:szCs w:val="22"/>
        </w:rPr>
      </w:pPr>
      <w:r w:rsidRPr="006E79C2">
        <w:rPr>
          <w:sz w:val="22"/>
          <w:szCs w:val="22"/>
        </w:rPr>
        <w:tab/>
      </w:r>
      <w:r w:rsidRPr="006E79C2">
        <w:rPr>
          <w:rFonts w:ascii="Times New Roman" w:hAnsi="Times New Roman" w:cs="Times New Roman"/>
          <w:sz w:val="22"/>
          <w:szCs w:val="22"/>
        </w:rPr>
        <w:t>►</w:t>
      </w:r>
      <w:r w:rsidRPr="006E79C2">
        <w:rPr>
          <w:sz w:val="22"/>
          <w:szCs w:val="22"/>
        </w:rPr>
        <w:t xml:space="preserve"> Multi-accueil, Crèches, MAM, …</w:t>
      </w:r>
    </w:p>
    <w:p w14:paraId="05A508FA" w14:textId="77777777" w:rsidR="002414DC" w:rsidRPr="006E79C2" w:rsidRDefault="002414DC" w:rsidP="002414DC">
      <w:pPr>
        <w:rPr>
          <w:sz w:val="22"/>
          <w:szCs w:val="22"/>
        </w:rPr>
      </w:pPr>
      <w:r w:rsidRPr="006E79C2">
        <w:rPr>
          <w:sz w:val="22"/>
          <w:szCs w:val="22"/>
        </w:rPr>
        <w:tab/>
      </w:r>
      <w:r w:rsidRPr="006E79C2">
        <w:rPr>
          <w:rFonts w:ascii="Times New Roman" w:hAnsi="Times New Roman" w:cs="Times New Roman"/>
          <w:sz w:val="22"/>
          <w:szCs w:val="22"/>
        </w:rPr>
        <w:t>►</w:t>
      </w:r>
      <w:r w:rsidRPr="006E79C2">
        <w:rPr>
          <w:sz w:val="22"/>
          <w:szCs w:val="22"/>
        </w:rPr>
        <w:t xml:space="preserve"> Foyer logement, d’hébergement, PUV, …</w:t>
      </w:r>
    </w:p>
    <w:p w14:paraId="69F2C9A1" w14:textId="275610F3" w:rsidR="00171505" w:rsidRPr="006E79C2" w:rsidRDefault="002414DC" w:rsidP="002414DC">
      <w:pPr>
        <w:rPr>
          <w:b/>
          <w:sz w:val="22"/>
          <w:szCs w:val="22"/>
          <w:u w:val="single"/>
        </w:rPr>
      </w:pPr>
      <w:r w:rsidRPr="006E79C2">
        <w:rPr>
          <w:sz w:val="22"/>
          <w:szCs w:val="22"/>
        </w:rPr>
        <w:tab/>
      </w:r>
      <w:r w:rsidRPr="006E79C2">
        <w:rPr>
          <w:rFonts w:ascii="Times New Roman" w:hAnsi="Times New Roman" w:cs="Times New Roman"/>
          <w:sz w:val="22"/>
          <w:szCs w:val="22"/>
        </w:rPr>
        <w:t>►</w:t>
      </w:r>
      <w:r w:rsidRPr="006E79C2">
        <w:rPr>
          <w:sz w:val="22"/>
          <w:szCs w:val="22"/>
        </w:rPr>
        <w:t xml:space="preserve"> Services d’accueil de jour, services de soins en hôpital, clinique</w:t>
      </w:r>
    </w:p>
    <w:p w14:paraId="0B4F2AF0" w14:textId="311EDB97" w:rsidR="00171505" w:rsidRPr="006E79C2" w:rsidRDefault="00171505" w:rsidP="00171505"/>
    <w:p w14:paraId="772EE0AC" w14:textId="77777777" w:rsidR="00171505" w:rsidRPr="006E79C2" w:rsidRDefault="00171505" w:rsidP="00171505">
      <w:pPr>
        <w:rPr>
          <w:b/>
          <w:sz w:val="16"/>
          <w:szCs w:val="16"/>
          <w:u w:val="single"/>
        </w:rPr>
      </w:pPr>
    </w:p>
    <w:p w14:paraId="68548874" w14:textId="084347C9" w:rsidR="00625B0B" w:rsidRPr="006E79C2" w:rsidRDefault="00171505" w:rsidP="002414DC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6E79C2">
        <w:rPr>
          <w:b/>
          <w:sz w:val="22"/>
          <w:szCs w:val="22"/>
          <w:u w:val="single"/>
        </w:rPr>
        <w:t>Activités pouvant être réalisées par le/la stagiaire :</w:t>
      </w:r>
      <w:r w:rsidR="00B22370" w:rsidRPr="006E79C2">
        <w:rPr>
          <w:sz w:val="22"/>
          <w:szCs w:val="22"/>
        </w:rPr>
        <w:t xml:space="preserve"> </w:t>
      </w:r>
    </w:p>
    <w:p w14:paraId="1825A91D" w14:textId="77777777" w:rsidR="002414DC" w:rsidRPr="006E79C2" w:rsidRDefault="002414DC" w:rsidP="002414DC">
      <w:pPr>
        <w:pStyle w:val="Paragraphedeliste"/>
        <w:spacing w:after="200" w:line="276" w:lineRule="auto"/>
        <w:ind w:left="360"/>
        <w:rPr>
          <w:sz w:val="22"/>
          <w:szCs w:val="22"/>
        </w:rPr>
      </w:pPr>
    </w:p>
    <w:p w14:paraId="0C074220" w14:textId="77777777" w:rsidR="002414DC" w:rsidRPr="006E79C2" w:rsidRDefault="002414DC" w:rsidP="002414DC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6E79C2">
        <w:rPr>
          <w:sz w:val="22"/>
          <w:szCs w:val="22"/>
        </w:rPr>
        <w:t>Aide à l’habillage et au déshabillage</w:t>
      </w:r>
    </w:p>
    <w:p w14:paraId="0D806DDD" w14:textId="77777777" w:rsidR="002414DC" w:rsidRPr="006E79C2" w:rsidRDefault="002414DC" w:rsidP="002414DC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6E79C2">
        <w:rPr>
          <w:sz w:val="22"/>
          <w:szCs w:val="22"/>
        </w:rPr>
        <w:t>Aide à la prise des repas et des collations</w:t>
      </w:r>
    </w:p>
    <w:p w14:paraId="13037F85" w14:textId="77777777" w:rsidR="002414DC" w:rsidRPr="006E79C2" w:rsidRDefault="002414DC" w:rsidP="002414DC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6E79C2">
        <w:rPr>
          <w:sz w:val="22"/>
          <w:szCs w:val="22"/>
        </w:rPr>
        <w:t>Aide aux déplacements</w:t>
      </w:r>
    </w:p>
    <w:p w14:paraId="083FC8B1" w14:textId="77777777" w:rsidR="002414DC" w:rsidRPr="006E79C2" w:rsidRDefault="002414DC" w:rsidP="002414DC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6E79C2">
        <w:rPr>
          <w:sz w:val="22"/>
          <w:szCs w:val="22"/>
        </w:rPr>
        <w:t>Accompagnement du public dans la vie sociale et relationnelle</w:t>
      </w:r>
    </w:p>
    <w:p w14:paraId="1202EAB2" w14:textId="77777777" w:rsidR="002414DC" w:rsidRPr="006E79C2" w:rsidRDefault="002414DC" w:rsidP="002414DC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6E79C2">
        <w:rPr>
          <w:sz w:val="22"/>
          <w:szCs w:val="22"/>
        </w:rPr>
        <w:t>Préparation, rangement du matériel destiné aux activités d’animation</w:t>
      </w:r>
    </w:p>
    <w:p w14:paraId="14F27194" w14:textId="77777777" w:rsidR="002414DC" w:rsidRPr="006E79C2" w:rsidRDefault="002414DC" w:rsidP="002414DC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6E79C2">
        <w:rPr>
          <w:sz w:val="22"/>
          <w:szCs w:val="22"/>
        </w:rPr>
        <w:t>Co-animation des activités d’éveil et de loisirs en tenant compte des contraintes</w:t>
      </w:r>
    </w:p>
    <w:p w14:paraId="33FBF61C" w14:textId="77777777" w:rsidR="002414DC" w:rsidRPr="006E79C2" w:rsidRDefault="002414DC" w:rsidP="002414DC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6E79C2">
        <w:rPr>
          <w:sz w:val="22"/>
          <w:szCs w:val="22"/>
        </w:rPr>
        <w:t>Echanges avec le public et son entourage</w:t>
      </w:r>
    </w:p>
    <w:p w14:paraId="641D649D" w14:textId="77777777" w:rsidR="002414DC" w:rsidRPr="006E79C2" w:rsidRDefault="002414DC" w:rsidP="002414DC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6E79C2">
        <w:rPr>
          <w:sz w:val="22"/>
          <w:szCs w:val="22"/>
        </w:rPr>
        <w:t>Communication avec l’équipe de professionnels</w:t>
      </w:r>
    </w:p>
    <w:p w14:paraId="56A9D012" w14:textId="77D56EC3" w:rsidR="002414DC" w:rsidRPr="006E79C2" w:rsidRDefault="002414DC" w:rsidP="002414DC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6E79C2">
        <w:rPr>
          <w:sz w:val="22"/>
          <w:szCs w:val="22"/>
        </w:rPr>
        <w:t>Accompagnement durant les activités d’hygiène et de confort</w:t>
      </w:r>
    </w:p>
    <w:p w14:paraId="520715A4" w14:textId="77777777" w:rsidR="002414DC" w:rsidRPr="006E79C2" w:rsidRDefault="002414DC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50FB46B5" w14:textId="77777777" w:rsidR="002414DC" w:rsidRPr="006E79C2" w:rsidRDefault="002414DC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37D871DC" w14:textId="7DDB8090" w:rsidR="00B22370" w:rsidRPr="006E79C2" w:rsidRDefault="00B22370" w:rsidP="00726429">
      <w:pPr>
        <w:pStyle w:val="Paragraphedeliste"/>
        <w:ind w:left="360"/>
        <w:jc w:val="center"/>
        <w:rPr>
          <w:b/>
          <w:szCs w:val="20"/>
        </w:rPr>
      </w:pPr>
      <w:r w:rsidRPr="006E79C2">
        <w:rPr>
          <w:b/>
          <w:szCs w:val="20"/>
        </w:rPr>
        <w:t>La liste des activités est non exhaustive, elle est à adapter en fonction d</w:t>
      </w:r>
      <w:r w:rsidR="00726429" w:rsidRPr="006E79C2">
        <w:rPr>
          <w:b/>
          <w:szCs w:val="20"/>
        </w:rPr>
        <w:t>e</w:t>
      </w:r>
      <w:r w:rsidRPr="006E79C2">
        <w:rPr>
          <w:b/>
          <w:szCs w:val="20"/>
        </w:rPr>
        <w:t xml:space="preserve"> l’établissement d’accueil et des aptitudes du stagiaire</w:t>
      </w:r>
    </w:p>
    <w:p w14:paraId="0E03CBD8" w14:textId="77777777" w:rsidR="00625B0B" w:rsidRPr="006E79C2" w:rsidRDefault="00625B0B"/>
    <w:p w14:paraId="4F8DDE90" w14:textId="74E6865B" w:rsidR="00204184" w:rsidRPr="00651EA3" w:rsidRDefault="00204184">
      <w:pPr>
        <w:rPr>
          <w:rFonts w:ascii="Roboto Slab" w:hAnsi="Roboto Slab"/>
        </w:rPr>
      </w:pPr>
    </w:p>
    <w:sectPr w:rsidR="00204184" w:rsidRPr="00651EA3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5926" w14:textId="77777777" w:rsidR="002E6DE1" w:rsidRDefault="002E6DE1" w:rsidP="00651EA3">
      <w:pPr>
        <w:spacing w:line="240" w:lineRule="auto"/>
      </w:pPr>
      <w:r>
        <w:separator/>
      </w:r>
    </w:p>
  </w:endnote>
  <w:endnote w:type="continuationSeparator" w:id="0">
    <w:p w14:paraId="323E0CE4" w14:textId="77777777" w:rsidR="002E6DE1" w:rsidRDefault="002E6DE1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1767A735" w:rsidR="007E752F" w:rsidRDefault="00000000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4F48412C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9" type="#_x0000_t202" style="position:absolute;margin-left:-1.85pt;margin-top:-2.7pt;width:537.95pt;height:40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" fillcolor="window" stroked="f" strokeweight=".5pt">
          <v:textbox style="mso-next-textbox:#Zone de texte 6">
            <w:txbxContent>
              <w:p w14:paraId="1857FEAC" w14:textId="77777777" w:rsidR="008958DD" w:rsidRDefault="007D2D89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  <w:r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>MFR DU PONT DU GARD</w:t>
                </w:r>
                <w:r w:rsidR="00012B94"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 xml:space="preserve"> </w:t>
                </w:r>
              </w:p>
              <w:p w14:paraId="16BB3EE4" w14:textId="14C9F4FE" w:rsidR="00012B94" w:rsidRDefault="00012B94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</w:pPr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Établissement associatif Privé de Formation sous contrat avec le Ministère de l’Agriculture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 et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C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entre de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F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ormation des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A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pprentis.</w:t>
                </w:r>
              </w:p>
              <w:p w14:paraId="77B1D452" w14:textId="57275869" w:rsidR="00EC4A43" w:rsidRPr="009F1534" w:rsidRDefault="00EC4A43" w:rsidP="00012B94">
                <w:pPr>
                  <w:jc w:val="both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</w:p>
            </w:txbxContent>
          </v:textbox>
        </v:shape>
      </w:pict>
    </w:r>
  </w:p>
  <w:p w14:paraId="7C8F6339" w14:textId="7E86612F" w:rsidR="007E752F" w:rsidRDefault="00000000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w:pict w14:anchorId="6AA94719">
        <v:shape id="Zone de texte 8" o:spid="_x0000_s1027" type="#_x0000_t202" style="position:absolute;margin-left:-1.6pt;margin-top:3.5pt;width:565.25pt;height:20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" fillcolor="window" stroked="f" strokeweight=".5pt">
          <v:textbox style="mso-next-textbox:#Zone de texte 8">
            <w:txbxContent>
              <w:p w14:paraId="22173525" w14:textId="3F34DFDD" w:rsidR="00EC4A43" w:rsidRDefault="007D2D89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4 les codes bas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>30210 Castillon du Gard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0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 xml:space="preserve">4 66 37 09 32 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• </w:t>
                </w: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mfr.castillon@mfr.asso.fr</w:t>
                </w:r>
                <w:r w:rsidR="00BC305E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hyperlink r:id="rId1" w:history="1">
                  <w:r w:rsidR="007E752F" w:rsidRPr="00D0659A">
                    <w:rPr>
                      <w:rStyle w:val="Lienhypertexte"/>
                      <w:rFonts w:ascii="Roboto Slab" w:hAnsi="Roboto Slab"/>
                      <w:sz w:val="18"/>
                      <w:szCs w:val="16"/>
                    </w:rPr>
                    <w:t>www.mfr-pontdugard.com</w:t>
                  </w:r>
                </w:hyperlink>
              </w:p>
              <w:p w14:paraId="6A7CE6F7" w14:textId="5664E590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sz w:val="18"/>
                    <w:szCs w:val="16"/>
                  </w:rPr>
                  <w:t>gnfg</w:t>
                </w:r>
              </w:p>
              <w:p w14:paraId="65FEAC94" w14:textId="576576EE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  <w:p w14:paraId="6A905C61" w14:textId="77777777" w:rsidR="007E752F" w:rsidRPr="00C56F00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</w:txbxContent>
          </v:textbox>
        </v:shape>
      </w:pic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397262DE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31228F">
      <w:pict w14:anchorId="73AD8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44.4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45 0 -245 21109 21600 21109 21600 0 -245 0">
          <v:imagedata r:id="rId2" o:title="dernier logo occitanie"/>
        </v:shape>
      </w:pict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31228F">
      <w:pict w14:anchorId="0C4A3500">
        <v:shape id="Image 20" o:spid="_x0000_i1028" type="#_x0000_t75" alt="Min agri 01" style="width:22.2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Min agri 01"/>
        </v:shape>
      </w:pict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31228F">
      <w:rPr>
        <w:noProof/>
      </w:rPr>
      <w:pict w14:anchorId="6FC7A134">
        <v:shape id="_x0000_i1029" type="#_x0000_t75" style="width:23.4pt;height:23.4pt;visibility:visible;mso-wrap-style:square">
          <v:imagedata r:id="rId4" o:title=""/>
        </v:shape>
      </w:pict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31228F">
      <w:rPr>
        <w:noProof/>
      </w:rPr>
      <w:pict w14:anchorId="2503CCF3">
        <v:shape id="Image 2" o:spid="_x0000_i1030" type="#_x0000_t75" alt="L&amp;#39;AVENTURE DU VIVANT au Mans : découvrez tous les métiers de l&amp;#39;enseignement  agricole - L&amp;#39;Aventure du Vivant : le Tour, LE MANS, 72000 - Sortir à Nantes  - Le Parisien Etudiant" style="width:58.8pt;height:29.4pt;visibility:visible;mso-wrap-style:square">
          <v:imagedata r:id="rId5" o:title=" le Tour, LE MANS, 72000 - Sortir à Nantes  - Le Parisien Etudiant"/>
        </v:shape>
      </w:pict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31228F">
      <w:rPr>
        <w:noProof/>
      </w:rPr>
      <w:pict w14:anchorId="0025E747">
        <v:shape id="_x0000_i1031" type="#_x0000_t75" style="width:31.8pt;height:31.8pt">
          <v:imagedata r:id="rId6" o:title=""/>
        </v:shape>
      </w:pict>
    </w:r>
    <w:r w:rsidR="00000000">
      <w:rPr>
        <w:noProof/>
      </w:rPr>
      <w:pict w14:anchorId="3EE3F5EB">
        <v:shape id="_x0000_s1039" type="#_x0000_t75" style="position:absolute;margin-left:436.7pt;margin-top:753.55pt;width:27pt;height:27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5CF09555">
        <v:shape id="_x0000_s1038" type="#_x0000_t75" style="position:absolute;margin-left:436.7pt;margin-top:753.55pt;width:27pt;height:27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257F2053">
        <v:shape id="Image 2" o:spid="_x0000_s1037" type="#_x0000_t75" style="position:absolute;margin-left:436.7pt;margin-top:753.55pt;width:27pt;height:27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>
      <w:rPr>
        <w:noProof/>
      </w:rPr>
      <w:tab/>
    </w:r>
  </w:p>
  <w:p w14:paraId="5061362B" w14:textId="78C83FE5" w:rsidR="00EC4A43" w:rsidRPr="00EC4A43" w:rsidRDefault="00000000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21F90E60">
        <v:rect id="Rectangle 2" o:spid="_x0000_s1028" style="position:absolute;margin-left:-1.85pt;margin-top:29.6pt;width:482.25pt;height:5.6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" fillcolor="windowText" stroked="f" strokeweight="1pt"/>
      </w:pict>
    </w:r>
    <w:r>
      <w:rPr>
        <w:noProof/>
      </w:rPr>
      <w:pict w14:anchorId="7B197C32">
        <v:rect id="Rectangle 1" o:spid="_x0000_s1026" style="position:absolute;margin-left:-59.9pt;margin-top:34.65pt;width:600.65pt;height:29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" fillcolor="#ceac5c" stroked="f" strokeweight="1pt"/>
      </w:pict>
    </w:r>
    <w:r>
      <w:rPr>
        <w:noProof/>
      </w:rPr>
      <w:pict w14:anchorId="1BBE7C82">
        <v:rect id="Rectangle 5" o:spid="_x0000_s1025" style="position:absolute;margin-left:-1.6pt;margin-top:779pt;width:481.85pt;height:1.4pt;z-index:-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" fillcolor="windowText" stroked="f" strokeweight="1pt">
          <w10:wrap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9960" w14:textId="77777777" w:rsidR="002E6DE1" w:rsidRDefault="002E6DE1" w:rsidP="00651EA3">
      <w:pPr>
        <w:spacing w:line="240" w:lineRule="auto"/>
      </w:pPr>
      <w:r>
        <w:separator/>
      </w:r>
    </w:p>
  </w:footnote>
  <w:footnote w:type="continuationSeparator" w:id="0">
    <w:p w14:paraId="6B94CBBD" w14:textId="77777777" w:rsidR="002E6DE1" w:rsidRDefault="002E6DE1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75987AFB" w:rsidR="00204184" w:rsidRDefault="00000000">
    <w:pPr>
      <w:pStyle w:val="En-tte"/>
    </w:pPr>
    <w:r>
      <w:rPr>
        <w:noProof/>
      </w:rPr>
      <w:pict w14:anchorId="278F9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1049" type="#_x0000_t75" style="position:absolute;margin-left:-17.7pt;margin-top:-99.35pt;width:133.4pt;height:47pt;z-index:-1;visibility:visible;mso-wrap-edited:f">
          <v:imagedata r:id="rId1" o:title=""/>
        </v:shape>
      </w:pict>
    </w:r>
    <w:r>
      <w:rPr>
        <w:noProof/>
      </w:rPr>
      <w:pict w14:anchorId="7BF7EBB6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50" type="#_x0000_t202" style="position:absolute;margin-left:-25.6pt;margin-top:-44.55pt;width:150.4pt;height:74.2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" fillcolor="window" stroked="f" strokeweight=".5pt">
          <v:textbox>
            <w:txbxContent>
              <w:p w14:paraId="094DB470" w14:textId="77777777" w:rsidR="00204184" w:rsidRPr="00461720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sz w:val="18"/>
                  </w:rPr>
                </w:pPr>
                <w:r w:rsidRPr="00461720">
                  <w:rPr>
                    <w:rFonts w:ascii="Roboto Slab" w:hAnsi="Roboto Slab"/>
                    <w:sz w:val="18"/>
                  </w:rPr>
                  <w:t>Formation par alternance</w:t>
                </w:r>
                <w:r>
                  <w:rPr>
                    <w:rFonts w:ascii="Roboto Slab" w:hAnsi="Roboto Slab"/>
                    <w:sz w:val="18"/>
                  </w:rPr>
                  <w:t xml:space="preserve"> et par apprentissage</w:t>
                </w:r>
              </w:p>
              <w:p w14:paraId="050FD9B9" w14:textId="77777777" w:rsidR="00204184" w:rsidRPr="009F1534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</w:pPr>
                <w:r w:rsidRPr="009F1534"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 xml:space="preserve">À </w:t>
                </w:r>
                <w:r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>la Maison Familiale Rurale du Pont du Gard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0" type="#_x0000_t75" style="width:6.6pt;height:6.6pt" o:bullet="t">
        <v:imagedata r:id="rId1" o:title="Sans titre - 1-03"/>
      </v:shape>
    </w:pict>
  </w:numPicBullet>
  <w:numPicBullet w:numPicBulletId="1">
    <w:pict>
      <v:shape id="_x0000_i1361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56623">
    <w:abstractNumId w:val="2"/>
  </w:num>
  <w:num w:numId="2" w16cid:durableId="33383820">
    <w:abstractNumId w:val="0"/>
  </w:num>
  <w:num w:numId="3" w16cid:durableId="656611371">
    <w:abstractNumId w:val="3"/>
  </w:num>
  <w:num w:numId="4" w16cid:durableId="1771002290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454058619">
    <w:abstractNumId w:val="4"/>
  </w:num>
  <w:num w:numId="6" w16cid:durableId="1970236930">
    <w:abstractNumId w:val="4"/>
  </w:num>
  <w:num w:numId="7" w16cid:durableId="1967076622">
    <w:abstractNumId w:val="1"/>
  </w:num>
  <w:num w:numId="8" w16cid:durableId="1977681808">
    <w:abstractNumId w:val="7"/>
  </w:num>
  <w:num w:numId="9" w16cid:durableId="1687705854">
    <w:abstractNumId w:val="7"/>
  </w:num>
  <w:num w:numId="10" w16cid:durableId="1636526325">
    <w:abstractNumId w:val="7"/>
  </w:num>
  <w:num w:numId="11" w16cid:durableId="932202007">
    <w:abstractNumId w:val="7"/>
  </w:num>
  <w:num w:numId="12" w16cid:durableId="2040930309">
    <w:abstractNumId w:val="4"/>
  </w:num>
  <w:num w:numId="13" w16cid:durableId="1066757642">
    <w:abstractNumId w:val="4"/>
  </w:num>
  <w:num w:numId="14" w16cid:durableId="905647669">
    <w:abstractNumId w:val="4"/>
  </w:num>
  <w:num w:numId="15" w16cid:durableId="371880149">
    <w:abstractNumId w:val="4"/>
  </w:num>
  <w:num w:numId="16" w16cid:durableId="935478651">
    <w:abstractNumId w:val="4"/>
  </w:num>
  <w:num w:numId="17" w16cid:durableId="763842882">
    <w:abstractNumId w:val="4"/>
  </w:num>
  <w:num w:numId="18" w16cid:durableId="1745223781">
    <w:abstractNumId w:val="4"/>
  </w:num>
  <w:num w:numId="19" w16cid:durableId="1820032446">
    <w:abstractNumId w:val="4"/>
  </w:num>
  <w:num w:numId="20" w16cid:durableId="1706828907">
    <w:abstractNumId w:val="8"/>
  </w:num>
  <w:num w:numId="21" w16cid:durableId="1239942103">
    <w:abstractNumId w:val="5"/>
  </w:num>
  <w:num w:numId="22" w16cid:durableId="467817144">
    <w:abstractNumId w:val="6"/>
  </w:num>
  <w:num w:numId="23" w16cid:durableId="1204438507">
    <w:abstractNumId w:val="6"/>
  </w:num>
  <w:num w:numId="24" w16cid:durableId="1815096382">
    <w:abstractNumId w:val="5"/>
  </w:num>
  <w:num w:numId="25" w16cid:durableId="501891075">
    <w:abstractNumId w:val="5"/>
  </w:num>
  <w:num w:numId="26" w16cid:durableId="2112704969">
    <w:abstractNumId w:val="5"/>
  </w:num>
  <w:num w:numId="27" w16cid:durableId="1493136378">
    <w:abstractNumId w:val="5"/>
  </w:num>
  <w:num w:numId="28" w16cid:durableId="1337152781">
    <w:abstractNumId w:val="5"/>
  </w:num>
  <w:num w:numId="29" w16cid:durableId="1549150121">
    <w:abstractNumId w:val="5"/>
  </w:num>
  <w:num w:numId="30" w16cid:durableId="576986090">
    <w:abstractNumId w:val="5"/>
  </w:num>
  <w:num w:numId="31" w16cid:durableId="9382683">
    <w:abstractNumId w:val="5"/>
  </w:num>
  <w:num w:numId="32" w16cid:durableId="507713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89"/>
    <w:rsid w:val="00012B94"/>
    <w:rsid w:val="00132425"/>
    <w:rsid w:val="00171505"/>
    <w:rsid w:val="00181168"/>
    <w:rsid w:val="00192838"/>
    <w:rsid w:val="001B02A5"/>
    <w:rsid w:val="001B361E"/>
    <w:rsid w:val="001F25D6"/>
    <w:rsid w:val="00204184"/>
    <w:rsid w:val="002414DC"/>
    <w:rsid w:val="002601D8"/>
    <w:rsid w:val="00282F94"/>
    <w:rsid w:val="002E6DE1"/>
    <w:rsid w:val="0031228F"/>
    <w:rsid w:val="00332A66"/>
    <w:rsid w:val="003C09CC"/>
    <w:rsid w:val="003F398B"/>
    <w:rsid w:val="00437781"/>
    <w:rsid w:val="00461720"/>
    <w:rsid w:val="004B1356"/>
    <w:rsid w:val="004E06C6"/>
    <w:rsid w:val="00556BAB"/>
    <w:rsid w:val="005958AD"/>
    <w:rsid w:val="005A5148"/>
    <w:rsid w:val="005D6D66"/>
    <w:rsid w:val="005F1826"/>
    <w:rsid w:val="006100CF"/>
    <w:rsid w:val="00625B0B"/>
    <w:rsid w:val="0065152F"/>
    <w:rsid w:val="00651EA3"/>
    <w:rsid w:val="00652526"/>
    <w:rsid w:val="00675599"/>
    <w:rsid w:val="006957F9"/>
    <w:rsid w:val="006A22BE"/>
    <w:rsid w:val="006D64E7"/>
    <w:rsid w:val="006E79C2"/>
    <w:rsid w:val="00721D2C"/>
    <w:rsid w:val="00726429"/>
    <w:rsid w:val="00782C3E"/>
    <w:rsid w:val="00785184"/>
    <w:rsid w:val="007A6EDA"/>
    <w:rsid w:val="007B74B4"/>
    <w:rsid w:val="007D2D89"/>
    <w:rsid w:val="007E752F"/>
    <w:rsid w:val="0081390E"/>
    <w:rsid w:val="00836BCB"/>
    <w:rsid w:val="008958DD"/>
    <w:rsid w:val="008D0B3B"/>
    <w:rsid w:val="009110BC"/>
    <w:rsid w:val="00963F12"/>
    <w:rsid w:val="00986EA1"/>
    <w:rsid w:val="00990465"/>
    <w:rsid w:val="0099718C"/>
    <w:rsid w:val="009F1534"/>
    <w:rsid w:val="00AA7B50"/>
    <w:rsid w:val="00AD68F9"/>
    <w:rsid w:val="00B22370"/>
    <w:rsid w:val="00B81546"/>
    <w:rsid w:val="00B84A72"/>
    <w:rsid w:val="00B87E4C"/>
    <w:rsid w:val="00BC305E"/>
    <w:rsid w:val="00BF3801"/>
    <w:rsid w:val="00C4529E"/>
    <w:rsid w:val="00C56F00"/>
    <w:rsid w:val="00CF3143"/>
    <w:rsid w:val="00D00F02"/>
    <w:rsid w:val="00D761EF"/>
    <w:rsid w:val="00DA5864"/>
    <w:rsid w:val="00DA7654"/>
    <w:rsid w:val="00DB0CD5"/>
    <w:rsid w:val="00E356CE"/>
    <w:rsid w:val="00E64D4F"/>
    <w:rsid w:val="00EC4A43"/>
    <w:rsid w:val="00EE6029"/>
    <w:rsid w:val="00F16518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6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6</cp:revision>
  <cp:lastPrinted>2022-06-09T13:03:00Z</cp:lastPrinted>
  <dcterms:created xsi:type="dcterms:W3CDTF">2023-03-21T10:58:00Z</dcterms:created>
  <dcterms:modified xsi:type="dcterms:W3CDTF">2023-03-27T14:33:00Z</dcterms:modified>
</cp:coreProperties>
</file>